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FA54" w14:textId="77777777" w:rsidR="00DD3502" w:rsidRDefault="00B84195" w:rsidP="001038A0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B32A4" wp14:editId="57D2B982">
                <wp:simplePos x="0" y="0"/>
                <wp:positionH relativeFrom="column">
                  <wp:posOffset>4120515</wp:posOffset>
                </wp:positionH>
                <wp:positionV relativeFrom="paragraph">
                  <wp:posOffset>-574675</wp:posOffset>
                </wp:positionV>
                <wp:extent cx="1619250" cy="819150"/>
                <wp:effectExtent l="0" t="247650" r="1905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wedgeRoundRectCallout">
                          <a:avLst>
                            <a:gd name="adj1" fmla="val -24391"/>
                            <a:gd name="adj2" fmla="val -7843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CA07" w14:textId="77777777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1行あたりの文字数44文字、1ページあたり45行で作成 </w:t>
                            </w:r>
                            <w:r>
                              <w:t>2点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FB3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324.45pt;margin-top:-45.25pt;width:127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" adj="5532,-6141" fillcolor="white [3201]" strokecolor="black [3200]" strokeweight="1pt">
                <v:textbox>
                  <w:txbxContent>
                    <w:p w14:paraId="3DE8CA07" w14:textId="77777777" w:rsidR="00A631DF" w:rsidRPr="00B84195" w:rsidRDefault="00A631DF" w:rsidP="00B841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1行あたりの文字数44文字、1ページあたり45行で作成 </w:t>
                      </w:r>
                      <w:r>
                        <w:t>2点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39AD9" wp14:editId="52F862E1">
                <wp:simplePos x="0" y="0"/>
                <wp:positionH relativeFrom="column">
                  <wp:posOffset>2406015</wp:posOffset>
                </wp:positionH>
                <wp:positionV relativeFrom="paragraph">
                  <wp:posOffset>-612775</wp:posOffset>
                </wp:positionV>
                <wp:extent cx="1619250" cy="542925"/>
                <wp:effectExtent l="0" t="266700" r="1905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42925"/>
                        </a:xfrm>
                        <a:prstGeom prst="wedgeRoundRectCallout">
                          <a:avLst>
                            <a:gd name="adj1" fmla="val -24391"/>
                            <a:gd name="adj2" fmla="val -9539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8D3A" w14:textId="77777777" w:rsidR="00A631DF" w:rsidRPr="00B84195" w:rsidRDefault="00A631DF" w:rsidP="00B84195">
                            <w:r w:rsidRPr="00B84195">
                              <w:rPr>
                                <w:rFonts w:hint="eastAsia"/>
                              </w:rPr>
                              <w:t>ページ罫線</w:t>
                            </w:r>
                            <w:r>
                              <w:t>2点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39AD9" id="吹き出し: 角を丸めた四角形 4" o:spid="_x0000_s1027" type="#_x0000_t62" style="position:absolute;left:0;text-align:left;margin-left:189.45pt;margin-top:-48.25pt;width:12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" adj="5532,-9805" fillcolor="white [3201]" strokecolor="black [3200]" strokeweight="1pt">
                <v:textbox>
                  <w:txbxContent>
                    <w:p w14:paraId="2B158D3A" w14:textId="77777777" w:rsidR="00A631DF" w:rsidRPr="00B84195" w:rsidRDefault="00A631DF" w:rsidP="00B84195">
                      <w:r w:rsidRPr="00B84195">
                        <w:rPr>
                          <w:rFonts w:hint="eastAsia"/>
                        </w:rPr>
                        <w:t>ページ罫線</w:t>
                      </w:r>
                      <w:r>
                        <w:t>2点</w:t>
                      </w:r>
                    </w:p>
                  </w:txbxContent>
                </v:textbox>
              </v:shape>
            </w:pict>
          </mc:Fallback>
        </mc:AlternateContent>
      </w:r>
      <w:r w:rsidR="00DD3502">
        <w:rPr>
          <w:rFonts w:hint="eastAsia"/>
        </w:rPr>
        <w:t>問題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合計</w:t>
      </w:r>
      <w:r>
        <w:t>20</w:t>
      </w:r>
      <w:r>
        <w:rPr>
          <w:rFonts w:hint="eastAsia"/>
        </w:rPr>
        <w:t>点</w:t>
      </w:r>
    </w:p>
    <w:p w14:paraId="48EA4042" w14:textId="77777777" w:rsidR="00901805" w:rsidRDefault="00B84195" w:rsidP="00901805">
      <w:pPr>
        <w:adjustRightInd w:val="0"/>
        <w:snapToGrid w:val="0"/>
        <w:ind w:firstLineChars="100" w:firstLine="1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628BC" wp14:editId="0785635B">
                <wp:simplePos x="0" y="0"/>
                <wp:positionH relativeFrom="column">
                  <wp:posOffset>2996565</wp:posOffset>
                </wp:positionH>
                <wp:positionV relativeFrom="paragraph">
                  <wp:posOffset>659765</wp:posOffset>
                </wp:positionV>
                <wp:extent cx="1104900" cy="323850"/>
                <wp:effectExtent l="76200" t="0" r="19050" b="17145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wedgeRoundRectCallout">
                          <a:avLst>
                            <a:gd name="adj1" fmla="val -53215"/>
                            <a:gd name="adj2" fmla="val 9133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1D26" w14:textId="77777777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下線　1点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F628BC" id="吹き出し: 角を丸めた四角形 12" o:spid="_x0000_s1028" type="#_x0000_t62" style="position:absolute;left:0;text-align:left;margin-left:235.95pt;margin-top:51.95pt;width:8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" adj="-694,30529" fillcolor="white [3201]" strokecolor="black [3200]" strokeweight="1pt">
                <v:textbox>
                  <w:txbxContent>
                    <w:p w14:paraId="13A91D26" w14:textId="77777777" w:rsidR="00A631DF" w:rsidRPr="00B84195" w:rsidRDefault="00A631DF" w:rsidP="00B841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下線　1点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1503C" wp14:editId="1BAFCDCA">
                <wp:simplePos x="0" y="0"/>
                <wp:positionH relativeFrom="column">
                  <wp:posOffset>3634740</wp:posOffset>
                </wp:positionH>
                <wp:positionV relativeFrom="paragraph">
                  <wp:posOffset>307340</wp:posOffset>
                </wp:positionV>
                <wp:extent cx="1114425" cy="323850"/>
                <wp:effectExtent l="0" t="114300" r="28575" b="190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wedgeRoundRectCallout">
                          <a:avLst>
                            <a:gd name="adj1" fmla="val -1450"/>
                            <a:gd name="adj2" fmla="val -8219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B077C" w14:textId="77777777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太字　1点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41503C" id="吹き出し: 角を丸めた四角形 16" o:spid="_x0000_s1029" type="#_x0000_t62" style="position:absolute;left:0;text-align:left;margin-left:286.2pt;margin-top:24.2pt;width:8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" adj="10487,-6954" fillcolor="white [3201]" strokecolor="black [3200]" strokeweight="1pt">
                <v:textbox>
                  <w:txbxContent>
                    <w:p w14:paraId="19DB077C" w14:textId="77777777" w:rsidR="00A631DF" w:rsidRPr="00B84195" w:rsidRDefault="00A631DF" w:rsidP="00B841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太字　1点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67681" wp14:editId="55AD0E93">
                <wp:simplePos x="0" y="0"/>
                <wp:positionH relativeFrom="column">
                  <wp:posOffset>1663065</wp:posOffset>
                </wp:positionH>
                <wp:positionV relativeFrom="paragraph">
                  <wp:posOffset>12065</wp:posOffset>
                </wp:positionV>
                <wp:extent cx="1619250" cy="323850"/>
                <wp:effectExtent l="762000" t="19050" r="19050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wedgeRoundRectCallout">
                          <a:avLst>
                            <a:gd name="adj1" fmla="val -94391"/>
                            <a:gd name="adj2" fmla="val -866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333A" w14:textId="77777777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t>図の回り込み</w:t>
                            </w:r>
                            <w:r>
                              <w:rPr>
                                <w:rFonts w:hint="eastAsia"/>
                              </w:rPr>
                              <w:t xml:space="preserve">　2点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767681" id="吹き出し: 角を丸めた四角形 10" o:spid="_x0000_s1030" type="#_x0000_t62" style="position:absolute;left:0;text-align:left;margin-left:130.95pt;margin-top:.95pt;width:127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" adj="-9588,8929" fillcolor="white [3201]" strokecolor="black [3200]" strokeweight="1pt">
                <v:textbox>
                  <w:txbxContent>
                    <w:p w14:paraId="5696333A" w14:textId="77777777" w:rsidR="00A631DF" w:rsidRPr="00B84195" w:rsidRDefault="00A631DF" w:rsidP="00B84195">
                      <w:pPr>
                        <w:spacing w:line="240" w:lineRule="exact"/>
                      </w:pPr>
                      <w:r>
                        <w:t>図の回り込み</w:t>
                      </w:r>
                      <w:r>
                        <w:rPr>
                          <w:rFonts w:hint="eastAsia"/>
                        </w:rPr>
                        <w:t xml:space="preserve">　2点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503D4" wp14:editId="2040C179">
            <wp:simplePos x="0" y="0"/>
            <wp:positionH relativeFrom="column">
              <wp:posOffset>62865</wp:posOffset>
            </wp:positionH>
            <wp:positionV relativeFrom="paragraph">
              <wp:posOffset>69215</wp:posOffset>
            </wp:positionV>
            <wp:extent cx="990600" cy="990600"/>
            <wp:effectExtent l="0" t="0" r="0" b="0"/>
            <wp:wrapSquare wrapText="bothSides"/>
            <wp:docPr id="7" name="図 7" descr="https://scontent.xx.fbcdn.net/v/t1.0-1/p50x50/1917010_981473841913384_3785248401730776410_n.jpg?oh=7df4598f12bc8c61349de7f24914d57b&amp;oe=5903D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1.0-1/p50x50/1917010_981473841913384_3785248401730776410_n.jpg?oh=7df4598f12bc8c61349de7f24914d57b&amp;oe=5903D6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05">
        <w:rPr>
          <w:rFonts w:hint="eastAsia"/>
        </w:rPr>
        <w:t>日本文理大学は、</w:t>
      </w:r>
      <w:r w:rsidR="00901805" w:rsidRPr="007D0341">
        <w:rPr>
          <w:rFonts w:hint="eastAsia"/>
        </w:rPr>
        <w:t>建学の精神である「産学一致」に、「</w:t>
      </w:r>
      <w:r w:rsidR="00901805" w:rsidRPr="00B84195">
        <w:rPr>
          <w:rFonts w:hint="eastAsia"/>
          <w:b/>
        </w:rPr>
        <w:t>人間力の育成</w:t>
      </w:r>
      <w:r w:rsidR="00901805" w:rsidRPr="007D0341">
        <w:rPr>
          <w:rFonts w:hint="eastAsia"/>
        </w:rPr>
        <w:t>」「社会・地域貢献」を加えた</w:t>
      </w:r>
      <w:r w:rsidR="00901805" w:rsidRPr="007D0341">
        <w:t>3つの教育理念を強固につなげ、地（知）の拠点（Center Of Community：COC）としての機能を有する大学として教育改革を推進</w:t>
      </w:r>
      <w:r w:rsidR="00901805">
        <w:rPr>
          <w:rFonts w:hint="eastAsia"/>
        </w:rPr>
        <w:t>し、</w:t>
      </w:r>
      <w:r w:rsidR="00901805" w:rsidRPr="007D0341">
        <w:t>恵まれた教育環境の中で、地域に愛着を持ち、発展を担うことのできる人材「地域創生人」を地域や産業界と協働して育みます。</w:t>
      </w:r>
    </w:p>
    <w:p w14:paraId="5DAFF25A" w14:textId="77777777" w:rsidR="00DD3502" w:rsidRDefault="00DD3502" w:rsidP="001038A0">
      <w:pPr>
        <w:adjustRightInd w:val="0"/>
        <w:snapToGrid w:val="0"/>
        <w:ind w:firstLineChars="100" w:firstLine="193"/>
      </w:pPr>
      <w:r>
        <w:rPr>
          <w:rFonts w:hint="eastAsia"/>
        </w:rPr>
        <w:t>日本文理大学経営経済学部経営経済学科には</w:t>
      </w:r>
      <w:r w:rsidRPr="00DD3502">
        <w:rPr>
          <w:rFonts w:hint="eastAsia"/>
          <w:u w:val="single"/>
        </w:rPr>
        <w:t>5つのコース</w:t>
      </w:r>
      <w:r>
        <w:rPr>
          <w:rFonts w:hint="eastAsia"/>
        </w:rPr>
        <w:t>があります。</w:t>
      </w:r>
    </w:p>
    <w:p w14:paraId="41F14062" w14:textId="77777777" w:rsidR="00DD3502" w:rsidRDefault="00DD3502" w:rsidP="001038A0">
      <w:pPr>
        <w:adjustRightInd w:val="0"/>
        <w:snapToGrid w:val="0"/>
        <w:ind w:firstLineChars="100" w:firstLine="193"/>
        <w:rPr>
          <w:highlight w:val="yellow"/>
        </w:rPr>
        <w:sectPr w:rsidR="00DD3502" w:rsidSect="001038A0">
          <w:pgSz w:w="11906" w:h="16838" w:code="9"/>
          <w:pgMar w:top="1985" w:right="1701" w:bottom="1701" w:left="1701" w:header="851" w:footer="992" w:gutter="0"/>
          <w:pgBorders w:offsetFrom="page">
            <w:top w:val="single" w:sz="36" w:space="24" w:color="ED7D31" w:themeColor="accent2"/>
            <w:left w:val="single" w:sz="36" w:space="24" w:color="ED7D31" w:themeColor="accent2"/>
            <w:bottom w:val="single" w:sz="36" w:space="24" w:color="ED7D31" w:themeColor="accent2"/>
            <w:right w:val="single" w:sz="36" w:space="24" w:color="ED7D31" w:themeColor="accent2"/>
          </w:pgBorders>
          <w:cols w:space="425"/>
          <w:docGrid w:type="linesAndChars" w:linePitch="286" w:charSpace="-3426"/>
        </w:sectPr>
      </w:pPr>
    </w:p>
    <w:p w14:paraId="5F3FD9B3" w14:textId="77777777" w:rsidR="00DD3502" w:rsidRDefault="00B84195" w:rsidP="001038A0">
      <w:pPr>
        <w:adjustRightInd w:val="0"/>
        <w:snapToGrid w:val="0"/>
        <w:ind w:firstLineChars="100" w:firstLine="1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AF055" wp14:editId="28F2E19E">
                <wp:simplePos x="0" y="0"/>
                <wp:positionH relativeFrom="column">
                  <wp:posOffset>539115</wp:posOffset>
                </wp:positionH>
                <wp:positionV relativeFrom="paragraph">
                  <wp:posOffset>549910</wp:posOffset>
                </wp:positionV>
                <wp:extent cx="1181100" cy="323850"/>
                <wp:effectExtent l="0" t="266700" r="19050" b="1905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wedgeRoundRectCallout">
                          <a:avLst>
                            <a:gd name="adj1" fmla="val -36744"/>
                            <a:gd name="adj2" fmla="val -12631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6D2F" w14:textId="77777777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t>蛍光ペン</w:t>
                            </w:r>
                            <w:r>
                              <w:rPr>
                                <w:rFonts w:hint="eastAsia"/>
                              </w:rPr>
                              <w:t xml:space="preserve">　1点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AF055" id="吹き出し: 角を丸めた四角形 13" o:spid="_x0000_s1031" type="#_x0000_t62" style="position:absolute;left:0;text-align:left;margin-left:42.45pt;margin-top:43.3pt;width:9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" adj="2863,-16483" fillcolor="white [3201]" strokecolor="black [3200]" strokeweight="1pt">
                <v:textbox>
                  <w:txbxContent>
                    <w:p w14:paraId="12BD6D2F" w14:textId="77777777" w:rsidR="00A631DF" w:rsidRPr="00B84195" w:rsidRDefault="00A631DF" w:rsidP="00B84195">
                      <w:pPr>
                        <w:spacing w:line="240" w:lineRule="exact"/>
                      </w:pPr>
                      <w:r>
                        <w:t>蛍光ペン</w:t>
                      </w:r>
                      <w:r>
                        <w:rPr>
                          <w:rFonts w:hint="eastAsia"/>
                        </w:rPr>
                        <w:t xml:space="preserve">　1点</w:t>
                      </w:r>
                    </w:p>
                  </w:txbxContent>
                </v:textbox>
              </v:shape>
            </w:pict>
          </mc:Fallback>
        </mc:AlternateContent>
      </w:r>
      <w:r w:rsidR="00DD3502" w:rsidRPr="00DD3502">
        <w:rPr>
          <w:rFonts w:hint="eastAsia"/>
          <w:highlight w:val="yellow"/>
        </w:rPr>
        <w:t>地域マネジメントコース</w:t>
      </w:r>
      <w:r w:rsidR="00DD3502">
        <w:rPr>
          <w:rFonts w:hint="eastAsia"/>
        </w:rPr>
        <w:t>では、地域の住民、自治体、企業の方々と協力しながら、実践的に地域の課題解決に取り組みます。座学の理論を実際に街に出て自分の目で、耳で確かめ、問題解決の重要性と意味を理解し、合理的・論理的な解決策を提案できる実践力を身につけます。</w:t>
      </w:r>
    </w:p>
    <w:p w14:paraId="2F8F89A9" w14:textId="77777777" w:rsidR="00DD3502" w:rsidRDefault="00B84195" w:rsidP="001038A0">
      <w:pPr>
        <w:adjustRightInd w:val="0"/>
        <w:snapToGrid w:val="0"/>
        <w:ind w:firstLineChars="100" w:firstLine="1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6443E" wp14:editId="3934A9D5">
                <wp:simplePos x="0" y="0"/>
                <wp:positionH relativeFrom="column">
                  <wp:posOffset>2825115</wp:posOffset>
                </wp:positionH>
                <wp:positionV relativeFrom="paragraph">
                  <wp:posOffset>192405</wp:posOffset>
                </wp:positionV>
                <wp:extent cx="1619250" cy="323850"/>
                <wp:effectExtent l="76200" t="247650" r="19050" b="1905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wedgeRoundRectCallout">
                          <a:avLst>
                            <a:gd name="adj1" fmla="val -52626"/>
                            <a:gd name="adj2" fmla="val -11748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DF798" w14:textId="77777777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2段組罫線付き　2点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6443E" id="吹き出し: 角を丸めた四角形 14" o:spid="_x0000_s1032" type="#_x0000_t62" style="position:absolute;left:0;text-align:left;margin-left:222.45pt;margin-top:15.15pt;width:127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" adj="-567,-14577" fillcolor="white [3201]" strokecolor="black [3200]" strokeweight="1pt">
                <v:textbox>
                  <w:txbxContent>
                    <w:p w14:paraId="41DDF798" w14:textId="77777777" w:rsidR="00A631DF" w:rsidRPr="00B84195" w:rsidRDefault="00A631DF" w:rsidP="00B841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2段組罫線付き　2点</w:t>
                      </w:r>
                    </w:p>
                  </w:txbxContent>
                </v:textbox>
              </v:shape>
            </w:pict>
          </mc:Fallback>
        </mc:AlternateContent>
      </w:r>
      <w:r w:rsidR="00DD3502" w:rsidRPr="00DD3502">
        <w:rPr>
          <w:rFonts w:hint="eastAsia"/>
          <w:highlight w:val="yellow"/>
        </w:rPr>
        <w:t>ビジネスソリューションコース</w:t>
      </w:r>
      <w:r w:rsidR="00DD3502">
        <w:rPr>
          <w:rFonts w:hint="eastAsia"/>
        </w:rPr>
        <w:t>では、企業戦略の基本やマーケティングの考え方を徹底的に学び、具体的事例の解決方法を経験することで実践力を習得します。また、「ソーシャル・ビジネス論」「</w:t>
      </w:r>
      <w:r w:rsidR="00DD3502">
        <w:t>ICT実践演習」「リスクマネジメント論」などを通して、地域の企業が抱える多様な課題に対応する能力を身につけます。</w:t>
      </w:r>
    </w:p>
    <w:p w14:paraId="30A0E5DF" w14:textId="77777777" w:rsidR="00DD3502" w:rsidRDefault="00DD3502" w:rsidP="001038A0">
      <w:pPr>
        <w:adjustRightInd w:val="0"/>
        <w:snapToGrid w:val="0"/>
        <w:ind w:firstLineChars="100" w:firstLine="193"/>
      </w:pPr>
      <w:r w:rsidRPr="00DD3502">
        <w:rPr>
          <w:rFonts w:hint="eastAsia"/>
          <w:highlight w:val="yellow"/>
        </w:rPr>
        <w:t>会計ファイナンスコース</w:t>
      </w:r>
      <w:r>
        <w:rPr>
          <w:rFonts w:hint="eastAsia"/>
        </w:rPr>
        <w:t>では、会計ファイナンスの基礎から応用までを体系的に学び、数値面から経営感覚を磨きます。また地域での活動を通じて、会計の実践力を身につけます。貯蓄、</w:t>
      </w:r>
      <w:r>
        <w:rPr>
          <w:rFonts w:hint="eastAsia"/>
        </w:rPr>
        <w:t>投資、年金、相続など専門的アドバイスのできる</w:t>
      </w:r>
      <w:r>
        <w:t>FP資格の合格者累計は148名となっています。</w:t>
      </w:r>
    </w:p>
    <w:p w14:paraId="279F6ECF" w14:textId="77777777" w:rsidR="00DD3502" w:rsidRDefault="00DD3502" w:rsidP="001038A0">
      <w:pPr>
        <w:adjustRightInd w:val="0"/>
        <w:snapToGrid w:val="0"/>
        <w:ind w:firstLineChars="100" w:firstLine="193"/>
      </w:pPr>
      <w:r w:rsidRPr="00DD3502">
        <w:rPr>
          <w:rFonts w:hint="eastAsia"/>
          <w:highlight w:val="yellow"/>
        </w:rPr>
        <w:t>スポーツビジネスコース</w:t>
      </w:r>
      <w:r>
        <w:rPr>
          <w:rFonts w:hint="eastAsia"/>
        </w:rPr>
        <w:t>では、</w:t>
      </w:r>
      <w:r>
        <w:t>Jリーグ「大分トリニータ」との提携講義やスポーツトレーナー養成プログラムなど、NBUオリジナルの授業を通して理論と実践を結びつけます。スポーツと様々な分野を融合させながら、消費者や時代のニーズに合わせたサービス・商品を提供できる実践力を習得します。</w:t>
      </w:r>
    </w:p>
    <w:p w14:paraId="2A6ACA07" w14:textId="77777777" w:rsidR="00DD3502" w:rsidRDefault="00DD3502" w:rsidP="001038A0">
      <w:pPr>
        <w:adjustRightInd w:val="0"/>
        <w:snapToGrid w:val="0"/>
        <w:ind w:firstLineChars="100" w:firstLine="193"/>
      </w:pPr>
      <w:r w:rsidRPr="00DD3502">
        <w:rPr>
          <w:rFonts w:hint="eastAsia"/>
          <w:highlight w:val="yellow"/>
        </w:rPr>
        <w:t>こども・福祉マネジメントコース</w:t>
      </w:r>
      <w:r>
        <w:rPr>
          <w:rFonts w:hint="eastAsia"/>
        </w:rPr>
        <w:t>では、幅広い視野から「福祉」を学び、少子高齢社会が抱える課題にアプローチできる力を養います。さらに、福祉のプロフェッショナルである社会福祉士や、幼稚園教諭・保育士も目指せるプログラムも開設し、今の社会が求める高い専門性を身につけます。</w:t>
      </w:r>
    </w:p>
    <w:p w14:paraId="5DD52550" w14:textId="77777777" w:rsidR="00DD3502" w:rsidRDefault="00DD3502" w:rsidP="001038A0">
      <w:pPr>
        <w:adjustRightInd w:val="0"/>
        <w:snapToGrid w:val="0"/>
        <w:sectPr w:rsidR="00DD3502" w:rsidSect="001038A0">
          <w:type w:val="continuous"/>
          <w:pgSz w:w="11906" w:h="16838"/>
          <w:pgMar w:top="1985" w:right="1701" w:bottom="1701" w:left="1701" w:header="851" w:footer="992" w:gutter="0"/>
          <w:pgBorders w:offsetFrom="page">
            <w:top w:val="single" w:sz="36" w:space="24" w:color="ED7D31" w:themeColor="accent2"/>
            <w:left w:val="single" w:sz="36" w:space="24" w:color="ED7D31" w:themeColor="accent2"/>
            <w:bottom w:val="single" w:sz="36" w:space="24" w:color="ED7D31" w:themeColor="accent2"/>
            <w:right w:val="single" w:sz="36" w:space="24" w:color="ED7D31" w:themeColor="accent2"/>
          </w:pgBorders>
          <w:cols w:num="2" w:sep="1" w:space="428"/>
          <w:docGrid w:type="linesAndChars" w:linePitch="286" w:charSpace="-3426"/>
        </w:sectPr>
      </w:pPr>
    </w:p>
    <w:p w14:paraId="550565CC" w14:textId="77777777" w:rsidR="00DD3502" w:rsidRPr="00DD3502" w:rsidRDefault="00DD3502" w:rsidP="001038A0">
      <w:pPr>
        <w:adjustRightInd w:val="0"/>
        <w:snapToGrid w:val="0"/>
      </w:pPr>
    </w:p>
    <w:tbl>
      <w:tblPr>
        <w:tblStyle w:val="a3"/>
        <w:tblW w:w="0" w:type="auto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4"/>
        <w:gridCol w:w="3256"/>
        <w:gridCol w:w="2684"/>
      </w:tblGrid>
      <w:tr w:rsidR="001038A0" w14:paraId="16A19F85" w14:textId="77777777" w:rsidTr="00DD3502">
        <w:trPr>
          <w:trHeight w:val="730"/>
        </w:trPr>
        <w:tc>
          <w:tcPr>
            <w:tcW w:w="2547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4B1F26FD" w14:textId="77777777" w:rsidR="00DD3502" w:rsidRPr="00DD3502" w:rsidRDefault="00DD3502" w:rsidP="001038A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DD350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地域マネジメントコース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052796A0" w14:textId="77777777" w:rsidR="00DD3502" w:rsidRPr="00DD3502" w:rsidRDefault="00DD3502" w:rsidP="001038A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DD350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ビジネスソリューションコース</w:t>
            </w:r>
          </w:p>
        </w:tc>
        <w:tc>
          <w:tcPr>
            <w:tcW w:w="2687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5ACA1C04" w14:textId="77777777" w:rsidR="00DD3502" w:rsidRPr="00DD3502" w:rsidRDefault="00DD3502" w:rsidP="001038A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DD350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会計ファイナンスコース</w:t>
            </w:r>
          </w:p>
        </w:tc>
      </w:tr>
      <w:tr w:rsidR="001038A0" w14:paraId="4C210E09" w14:textId="77777777" w:rsidTr="00DD3502">
        <w:trPr>
          <w:trHeight w:val="698"/>
        </w:trPr>
        <w:tc>
          <w:tcPr>
            <w:tcW w:w="254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51717187" w14:textId="77777777" w:rsidR="00DD3502" w:rsidRPr="00DD3502" w:rsidRDefault="00DD3502" w:rsidP="001038A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DD350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スポーツビジネスコース</w:t>
            </w: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081D3B70" w14:textId="77777777" w:rsidR="00DD3502" w:rsidRPr="00DD3502" w:rsidRDefault="00DD3502" w:rsidP="001038A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DD350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こども・福祉マネジメントコース</w:t>
            </w:r>
          </w:p>
        </w:tc>
        <w:tc>
          <w:tcPr>
            <w:tcW w:w="268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647DE0AC" w14:textId="77777777" w:rsidR="00DD3502" w:rsidRPr="00DD3502" w:rsidRDefault="00DD3502" w:rsidP="001038A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</w:p>
        </w:tc>
      </w:tr>
    </w:tbl>
    <w:p w14:paraId="2B244A29" w14:textId="77777777" w:rsidR="00DD3502" w:rsidRDefault="00DD3502" w:rsidP="001038A0">
      <w:pPr>
        <w:adjustRightInd w:val="0"/>
        <w:snapToGrid w:val="0"/>
      </w:pPr>
    </w:p>
    <w:p w14:paraId="2A3DC709" w14:textId="77777777" w:rsidR="001038A0" w:rsidRDefault="00B84195" w:rsidP="001038A0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429C5" wp14:editId="01A338CC">
                <wp:simplePos x="0" y="0"/>
                <wp:positionH relativeFrom="column">
                  <wp:posOffset>3415665</wp:posOffset>
                </wp:positionH>
                <wp:positionV relativeFrom="paragraph">
                  <wp:posOffset>68580</wp:posOffset>
                </wp:positionV>
                <wp:extent cx="1619250" cy="657225"/>
                <wp:effectExtent l="0" t="476250" r="19050" b="2857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wedgeRoundRectCallout">
                          <a:avLst>
                            <a:gd name="adj1" fmla="val -34390"/>
                            <a:gd name="adj2" fmla="val -11642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A9A26" w14:textId="77777777" w:rsidR="00A631DF" w:rsidRDefault="00A631DF" w:rsidP="00B8419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G</w:t>
                            </w:r>
                            <w:r>
                              <w:rPr>
                                <w:rFonts w:hint="eastAsia"/>
                              </w:rPr>
                              <w:t xml:space="preserve">丸ゴシック　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  <w:p w14:paraId="17886B37" w14:textId="77777777" w:rsidR="00A631DF" w:rsidRPr="00B84195" w:rsidRDefault="00A631DF" w:rsidP="00B8419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中央揃え　2点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429C5" id="吹き出し: 角を丸めた四角形 17" o:spid="_x0000_s1033" type="#_x0000_t62" style="position:absolute;left:0;text-align:left;margin-left:268.95pt;margin-top:5.4pt;width:127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" adj="3372,-14347" fillcolor="white [3201]" strokecolor="black [3200]" strokeweight="1pt">
                <v:textbox>
                  <w:txbxContent>
                    <w:p w14:paraId="20CA9A26" w14:textId="77777777" w:rsidR="00A631DF" w:rsidRDefault="00A631DF" w:rsidP="00B8419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>
                        <w:t>G</w:t>
                      </w:r>
                      <w:r>
                        <w:rPr>
                          <w:rFonts w:hint="eastAsia"/>
                        </w:rPr>
                        <w:t xml:space="preserve">丸ゴシック　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点</w:t>
                      </w:r>
                    </w:p>
                    <w:p w14:paraId="17886B37" w14:textId="77777777" w:rsidR="00A631DF" w:rsidRPr="00B84195" w:rsidRDefault="00A631DF" w:rsidP="00B8419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中央揃え　2点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68F7F" wp14:editId="757BED7A">
                <wp:simplePos x="0" y="0"/>
                <wp:positionH relativeFrom="column">
                  <wp:posOffset>1644015</wp:posOffset>
                </wp:positionH>
                <wp:positionV relativeFrom="paragraph">
                  <wp:posOffset>116205</wp:posOffset>
                </wp:positionV>
                <wp:extent cx="1619250" cy="323850"/>
                <wp:effectExtent l="0" t="323850" r="19050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wedgeRoundRectCallout">
                          <a:avLst>
                            <a:gd name="adj1" fmla="val -36155"/>
                            <a:gd name="adj2" fmla="val -14395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34353" w14:textId="4DF42541" w:rsidR="00A631DF" w:rsidRPr="00B84195" w:rsidRDefault="00A631DF" w:rsidP="00B84195">
                            <w:pPr>
                              <w:spacing w:line="240" w:lineRule="exact"/>
                            </w:pPr>
                            <w:r>
                              <w:t>表の作成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4257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68F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4" type="#_x0000_t62" style="position:absolute;left:0;text-align:left;margin-left:129.45pt;margin-top:9.15pt;width:127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" adj="2991,-20295" fillcolor="white [3201]" strokecolor="black [3200]" strokeweight="1pt">
                <v:textbox>
                  <w:txbxContent>
                    <w:p w14:paraId="14334353" w14:textId="4DF42541" w:rsidR="00A631DF" w:rsidRPr="00B84195" w:rsidRDefault="00A631DF" w:rsidP="00B84195">
                      <w:pPr>
                        <w:spacing w:line="240" w:lineRule="exact"/>
                      </w:pPr>
                      <w:r>
                        <w:t>表の作成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74257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1F096A54" w14:textId="77777777" w:rsidR="001038A0" w:rsidRDefault="001038A0" w:rsidP="001038A0">
      <w:pPr>
        <w:adjustRightInd w:val="0"/>
        <w:snapToGrid w:val="0"/>
      </w:pPr>
    </w:p>
    <w:p w14:paraId="4740EBFC" w14:textId="77777777" w:rsidR="001038A0" w:rsidRDefault="001038A0" w:rsidP="001038A0">
      <w:pPr>
        <w:adjustRightInd w:val="0"/>
        <w:snapToGrid w:val="0"/>
        <w:sectPr w:rsidR="001038A0" w:rsidSect="001038A0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286" w:charSpace="-3426"/>
        </w:sectPr>
      </w:pPr>
    </w:p>
    <w:p w14:paraId="7D2CB738" w14:textId="61FD14FB" w:rsidR="008F29DE" w:rsidRDefault="00DD3502" w:rsidP="001038A0">
      <w:pPr>
        <w:adjustRightInd w:val="0"/>
        <w:snapToGrid w:val="0"/>
      </w:pPr>
      <w:r>
        <w:rPr>
          <w:rFonts w:hint="eastAsia"/>
        </w:rPr>
        <w:lastRenderedPageBreak/>
        <w:t>問題</w:t>
      </w:r>
      <w:r w:rsidR="00092A33">
        <w:rPr>
          <w:rFonts w:hint="eastAsia"/>
        </w:rPr>
        <w:t>2</w:t>
      </w:r>
      <w:r>
        <w:rPr>
          <w:rFonts w:hint="eastAsia"/>
        </w:rPr>
        <w:t xml:space="preserve">　</w:t>
      </w:r>
      <w:r w:rsidR="006D0189">
        <w:rPr>
          <w:rFonts w:hint="eastAsia"/>
        </w:rPr>
        <w:t xml:space="preserve">　合計10点</w:t>
      </w:r>
    </w:p>
    <w:p w14:paraId="4B90057C" w14:textId="77777777" w:rsidR="008F29DE" w:rsidRDefault="008F29DE" w:rsidP="001038A0">
      <w:pPr>
        <w:adjustRightInd w:val="0"/>
        <w:snapToGrid w:val="0"/>
      </w:pPr>
      <w:r>
        <w:t xml:space="preserve">1. </w:t>
      </w:r>
      <w:r>
        <w:rPr>
          <w:rFonts w:hint="eastAsia"/>
        </w:rPr>
        <w:t>赤字の</w:t>
      </w:r>
      <w:r w:rsidR="00DD3502">
        <w:rPr>
          <w:rFonts w:hint="eastAsia"/>
        </w:rPr>
        <w:t>ビジネス文書</w:t>
      </w:r>
      <w:r w:rsidR="008A470F">
        <w:rPr>
          <w:rFonts w:hint="eastAsia"/>
        </w:rPr>
        <w:t>の書式を整えなさい。</w:t>
      </w:r>
      <w:r>
        <w:rPr>
          <w:rFonts w:hint="eastAsia"/>
        </w:rPr>
        <w:t>（5点）</w:t>
      </w:r>
    </w:p>
    <w:p w14:paraId="7BCC95FF" w14:textId="0E7594C7" w:rsidR="006D0189" w:rsidRDefault="008F29DE" w:rsidP="001038A0">
      <w:pPr>
        <w:adjustRightInd w:val="0"/>
        <w:snapToGrid w:val="0"/>
      </w:pPr>
      <w:r>
        <w:t xml:space="preserve">2. </w:t>
      </w:r>
      <w:r>
        <w:rPr>
          <w:rFonts w:hint="eastAsia"/>
        </w:rPr>
        <w:t>青字の</w:t>
      </w:r>
      <w:r w:rsidR="008A470F">
        <w:rPr>
          <w:rFonts w:hint="eastAsia"/>
        </w:rPr>
        <w:t>適切な頭語、時候の挨拶（11月）、結語を挿入しなさい。</w:t>
      </w:r>
      <w:r w:rsidR="006D0189">
        <w:rPr>
          <w:rFonts w:hint="eastAsia"/>
        </w:rPr>
        <w:t>（5点）</w:t>
      </w:r>
    </w:p>
    <w:p w14:paraId="20AA09BA" w14:textId="11EE9E6B" w:rsidR="00DD3502" w:rsidRDefault="000265B0" w:rsidP="008F29DE">
      <w:pPr>
        <w:adjustRightInd w:val="0"/>
        <w:snapToGrid w:val="0"/>
        <w:jc w:val="right"/>
      </w:pPr>
      <w:r>
        <w:rPr>
          <w:rFonts w:hint="eastAsia"/>
        </w:rPr>
        <w:t>（NBUプレスリリースより作成）</w:t>
      </w:r>
    </w:p>
    <w:p w14:paraId="31F85415" w14:textId="47CDAC26" w:rsidR="006D0189" w:rsidRDefault="000265B0" w:rsidP="001038A0">
      <w:pPr>
        <w:adjustRightInd w:val="0"/>
        <w:snapToGrid w:val="0"/>
      </w:pPr>
      <w:r>
        <w:rPr>
          <w:rFonts w:hint="eastAsia"/>
        </w:rPr>
        <w:t>問題</w:t>
      </w:r>
      <w:r w:rsidR="00092A33">
        <w:rPr>
          <w:rFonts w:hint="eastAsia"/>
        </w:rPr>
        <w:t>3</w:t>
      </w:r>
      <w:r>
        <w:rPr>
          <w:rFonts w:hint="eastAsia"/>
        </w:rPr>
        <w:t xml:space="preserve">　</w:t>
      </w:r>
      <w:r w:rsidR="006D0189">
        <w:rPr>
          <w:rFonts w:hint="eastAsia"/>
        </w:rPr>
        <w:t>合計</w:t>
      </w:r>
      <w:r w:rsidR="00F865E4">
        <w:rPr>
          <w:rFonts w:hint="eastAsia"/>
        </w:rPr>
        <w:t>4</w:t>
      </w:r>
      <w:r w:rsidR="006D0189">
        <w:rPr>
          <w:rFonts w:hint="eastAsia"/>
        </w:rPr>
        <w:t>0点</w:t>
      </w:r>
    </w:p>
    <w:p w14:paraId="7577D600" w14:textId="6B125CA3" w:rsidR="00A16177" w:rsidRDefault="00590191" w:rsidP="006D0189">
      <w:pPr>
        <w:pStyle w:val="a9"/>
        <w:numPr>
          <w:ilvl w:val="0"/>
          <w:numId w:val="5"/>
        </w:numPr>
        <w:adjustRightInd w:val="0"/>
        <w:snapToGrid w:val="0"/>
        <w:ind w:leftChars="0"/>
      </w:pPr>
      <w:r w:rsidRPr="00590191">
        <w:rPr>
          <w:noProof/>
        </w:rPr>
        <w:drawing>
          <wp:anchor distT="0" distB="0" distL="114300" distR="114300" simplePos="0" relativeHeight="251679744" behindDoc="0" locked="0" layoutInCell="1" allowOverlap="1" wp14:anchorId="535C0791" wp14:editId="5A3EF0E3">
            <wp:simplePos x="0" y="0"/>
            <wp:positionH relativeFrom="column">
              <wp:posOffset>97790</wp:posOffset>
            </wp:positionH>
            <wp:positionV relativeFrom="paragraph">
              <wp:posOffset>155673</wp:posOffset>
            </wp:positionV>
            <wp:extent cx="3681095" cy="141541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177">
        <w:rPr>
          <w:rFonts w:hint="eastAsia"/>
        </w:rPr>
        <w:t>表を</w:t>
      </w:r>
      <w:r w:rsidR="006D0189">
        <w:rPr>
          <w:rFonts w:hint="eastAsia"/>
        </w:rPr>
        <w:t>左のように</w:t>
      </w:r>
      <w:r w:rsidR="00A16177">
        <w:rPr>
          <w:rFonts w:hint="eastAsia"/>
        </w:rPr>
        <w:t>整形しなさい。（</w:t>
      </w:r>
      <w:r w:rsidR="006D0189">
        <w:rPr>
          <w:rFonts w:hint="eastAsia"/>
        </w:rPr>
        <w:t>4</w:t>
      </w:r>
      <w:r w:rsidR="00A16177">
        <w:rPr>
          <w:rFonts w:hint="eastAsia"/>
        </w:rPr>
        <w:t>点）</w:t>
      </w:r>
    </w:p>
    <w:p w14:paraId="42968418" w14:textId="5260EA89" w:rsidR="006D0189" w:rsidRDefault="006D0189" w:rsidP="006D0189">
      <w:pPr>
        <w:pStyle w:val="a9"/>
        <w:numPr>
          <w:ilvl w:val="1"/>
          <w:numId w:val="5"/>
        </w:numPr>
        <w:adjustRightInd w:val="0"/>
        <w:snapToGrid w:val="0"/>
        <w:ind w:leftChars="0"/>
      </w:pPr>
      <w:r>
        <w:rPr>
          <w:rFonts w:hint="eastAsia"/>
        </w:rPr>
        <w:t>タイトル16ポイント</w:t>
      </w:r>
    </w:p>
    <w:p w14:paraId="25DB6956" w14:textId="71D30EA4" w:rsidR="006D0189" w:rsidRDefault="006D0189" w:rsidP="006D0189">
      <w:pPr>
        <w:pStyle w:val="a9"/>
        <w:numPr>
          <w:ilvl w:val="1"/>
          <w:numId w:val="5"/>
        </w:numPr>
        <w:adjustRightInd w:val="0"/>
        <w:snapToGrid w:val="0"/>
        <w:ind w:leftChars="0"/>
      </w:pPr>
      <w:r>
        <w:rPr>
          <w:rFonts w:hint="eastAsia"/>
        </w:rPr>
        <w:t>単位はカンマ区切り</w:t>
      </w:r>
    </w:p>
    <w:p w14:paraId="48E5A476" w14:textId="65B5FC36" w:rsidR="006D0189" w:rsidRDefault="006D0189" w:rsidP="006D0189">
      <w:pPr>
        <w:pStyle w:val="a9"/>
        <w:numPr>
          <w:ilvl w:val="1"/>
          <w:numId w:val="5"/>
        </w:numPr>
        <w:adjustRightInd w:val="0"/>
        <w:snapToGrid w:val="0"/>
        <w:ind w:leftChars="0"/>
      </w:pPr>
      <w:r>
        <w:rPr>
          <w:rFonts w:hint="eastAsia"/>
        </w:rPr>
        <w:t>罫線</w:t>
      </w:r>
    </w:p>
    <w:p w14:paraId="11999AFB" w14:textId="74418CD6" w:rsidR="006D0189" w:rsidRDefault="006D0189" w:rsidP="006D0189">
      <w:pPr>
        <w:pStyle w:val="a9"/>
        <w:numPr>
          <w:ilvl w:val="1"/>
          <w:numId w:val="5"/>
        </w:numPr>
        <w:adjustRightInd w:val="0"/>
        <w:snapToGrid w:val="0"/>
        <w:ind w:leftChars="0"/>
      </w:pPr>
      <w:r>
        <w:rPr>
          <w:rFonts w:hint="eastAsia"/>
        </w:rPr>
        <w:t>文字が切れないように幅の調整</w:t>
      </w:r>
    </w:p>
    <w:p w14:paraId="1159B969" w14:textId="5E543E11" w:rsidR="004055B3" w:rsidRDefault="006D0189" w:rsidP="00F865E4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t>S</w:t>
      </w:r>
      <w:r>
        <w:rPr>
          <w:rFonts w:hint="eastAsia"/>
        </w:rPr>
        <w:t>UMを使って</w:t>
      </w:r>
      <w:r w:rsidR="007A75FF">
        <w:rPr>
          <w:rFonts w:hint="eastAsia"/>
        </w:rPr>
        <w:t>1月の</w:t>
      </w:r>
      <w:r>
        <w:rPr>
          <w:rFonts w:hint="eastAsia"/>
        </w:rPr>
        <w:t>販売数の合計</w:t>
      </w:r>
      <w:r w:rsidR="000265B0">
        <w:rPr>
          <w:rFonts w:hint="eastAsia"/>
        </w:rPr>
        <w:t>を求めなさい。</w:t>
      </w:r>
      <w:r w:rsidR="00A16177">
        <w:rPr>
          <w:rFonts w:hint="eastAsia"/>
        </w:rPr>
        <w:t>（</w:t>
      </w:r>
      <w:r w:rsidR="00874257">
        <w:rPr>
          <w:rFonts w:hint="eastAsia"/>
        </w:rPr>
        <w:t>２</w:t>
      </w:r>
      <w:r w:rsidR="00A16177">
        <w:rPr>
          <w:rFonts w:hint="eastAsia"/>
        </w:rPr>
        <w:t>点）</w:t>
      </w:r>
    </w:p>
    <w:p w14:paraId="2065D9E3" w14:textId="77777777" w:rsidR="00590191" w:rsidRDefault="00590191" w:rsidP="00A16177">
      <w:pPr>
        <w:pStyle w:val="a9"/>
        <w:numPr>
          <w:ilvl w:val="0"/>
          <w:numId w:val="5"/>
        </w:numPr>
        <w:adjustRightInd w:val="0"/>
        <w:snapToGrid w:val="0"/>
        <w:ind w:leftChars="0"/>
        <w:sectPr w:rsidR="00590191" w:rsidSect="001038A0">
          <w:pgSz w:w="11906" w:h="16838"/>
          <w:pgMar w:top="1985" w:right="1701" w:bottom="1701" w:left="1701" w:header="851" w:footer="992" w:gutter="0"/>
          <w:cols w:space="425"/>
          <w:docGrid w:type="linesAndChars" w:linePitch="286" w:charSpace="-3426"/>
        </w:sectPr>
      </w:pPr>
    </w:p>
    <w:p w14:paraId="7FC08B5E" w14:textId="7CB3FFB6" w:rsidR="006D0189" w:rsidRDefault="006D0189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A</w:t>
      </w:r>
      <w:r>
        <w:t>VERAGE</w:t>
      </w:r>
      <w:r>
        <w:rPr>
          <w:rFonts w:hint="eastAsia"/>
        </w:rPr>
        <w:t>を使って、1月の販売数の平均を求めなさい（2点）</w:t>
      </w:r>
    </w:p>
    <w:p w14:paraId="363C4007" w14:textId="04E6BC6F" w:rsidR="006D0189" w:rsidRDefault="006D0189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MAXを使って、1月の販売台数の最大値を求めなさい。（2点）</w:t>
      </w:r>
    </w:p>
    <w:p w14:paraId="5CDC3731" w14:textId="22D79CC8" w:rsidR="006D0189" w:rsidRDefault="006D0189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MINを使って、販売台数の最小値を求めなさい（2点）</w:t>
      </w:r>
    </w:p>
    <w:p w14:paraId="44A66FCF" w14:textId="3E521481" w:rsidR="006D0189" w:rsidRDefault="006D0189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2月の列の右に、それぞれのブランド通称名の1月2月の合計台数（累積台数）を求めなさい。（</w:t>
      </w:r>
      <w:r w:rsidR="00874257">
        <w:rPr>
          <w:rFonts w:hint="eastAsia"/>
        </w:rPr>
        <w:t>２</w:t>
      </w:r>
      <w:r>
        <w:rPr>
          <w:rFonts w:hint="eastAsia"/>
        </w:rPr>
        <w:t>点）</w:t>
      </w:r>
    </w:p>
    <w:p w14:paraId="1994EF88" w14:textId="65661A84" w:rsidR="000265B0" w:rsidRDefault="006D0189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前月比を求め、％表記し、小数点第1位まで表示しなさい。</w:t>
      </w:r>
      <w:r w:rsidR="00A16177">
        <w:rPr>
          <w:rFonts w:hint="eastAsia"/>
        </w:rPr>
        <w:t>(</w:t>
      </w:r>
      <w:r w:rsidR="00A16177">
        <w:t>2</w:t>
      </w:r>
      <w:r w:rsidR="00A16177">
        <w:rPr>
          <w:rFonts w:hint="eastAsia"/>
        </w:rPr>
        <w:t>点</w:t>
      </w:r>
      <w:r w:rsidR="00A16177">
        <w:t>)</w:t>
      </w:r>
    </w:p>
    <w:p w14:paraId="7FBCB24B" w14:textId="191425A1" w:rsidR="001D1206" w:rsidRDefault="001D1206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COUNT、COUNTA、のいずれかを使って軽自動車の種類の数を数えなさい。（2点）</w:t>
      </w:r>
    </w:p>
    <w:p w14:paraId="0C5B145A" w14:textId="1497B567" w:rsidR="000265B0" w:rsidRDefault="004055B3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累積</w:t>
      </w:r>
      <w:r w:rsidR="000265B0">
        <w:rPr>
          <w:rFonts w:hint="eastAsia"/>
        </w:rPr>
        <w:t>台数</w:t>
      </w:r>
      <w:r>
        <w:rPr>
          <w:rFonts w:hint="eastAsia"/>
        </w:rPr>
        <w:t>（縦棒）</w:t>
      </w:r>
      <w:r w:rsidR="000265B0">
        <w:rPr>
          <w:rFonts w:hint="eastAsia"/>
        </w:rPr>
        <w:t>と前</w:t>
      </w:r>
      <w:r>
        <w:rPr>
          <w:rFonts w:hint="eastAsia"/>
        </w:rPr>
        <w:t>月</w:t>
      </w:r>
      <w:r w:rsidR="000265B0">
        <w:rPr>
          <w:rFonts w:hint="eastAsia"/>
        </w:rPr>
        <w:t>比</w:t>
      </w:r>
      <w:r>
        <w:rPr>
          <w:rFonts w:hint="eastAsia"/>
        </w:rPr>
        <w:t>（折れ線）</w:t>
      </w:r>
      <w:r w:rsidR="000265B0">
        <w:rPr>
          <w:rFonts w:hint="eastAsia"/>
        </w:rPr>
        <w:t>の複合グラフを作成しなさい。</w:t>
      </w:r>
      <w:r>
        <w:rPr>
          <w:rFonts w:hint="eastAsia"/>
        </w:rPr>
        <w:t>メモリ・単位をつけること</w:t>
      </w:r>
      <w:r w:rsidR="00A16177">
        <w:rPr>
          <w:rFonts w:hint="eastAsia"/>
        </w:rPr>
        <w:t>（</w:t>
      </w:r>
      <w:r w:rsidR="001D1206">
        <w:rPr>
          <w:rFonts w:hint="eastAsia"/>
        </w:rPr>
        <w:t>3</w:t>
      </w:r>
      <w:r w:rsidR="00A16177">
        <w:rPr>
          <w:rFonts w:hint="eastAsia"/>
        </w:rPr>
        <w:t>点</w:t>
      </w:r>
      <w:r w:rsidR="00F865E4">
        <w:rPr>
          <w:rFonts w:hint="eastAsia"/>
        </w:rPr>
        <w:t>）</w:t>
      </w:r>
    </w:p>
    <w:p w14:paraId="3353F54A" w14:textId="6D5535C6" w:rsidR="00A16177" w:rsidRDefault="00590191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累積台数の右の列にIF文を使って軽自動車ならば</w:t>
      </w:r>
      <w:r w:rsidR="00A16177">
        <w:rPr>
          <w:rFonts w:hint="eastAsia"/>
        </w:rPr>
        <w:t>○</w:t>
      </w:r>
      <w:r>
        <w:rPr>
          <w:rFonts w:hint="eastAsia"/>
        </w:rPr>
        <w:t>を表示させなさい。</w:t>
      </w:r>
      <w:r w:rsidR="00A16177">
        <w:rPr>
          <w:rFonts w:hint="eastAsia"/>
        </w:rPr>
        <w:t>（２点）</w:t>
      </w:r>
    </w:p>
    <w:p w14:paraId="49849C40" w14:textId="301A9B07" w:rsidR="00590191" w:rsidRDefault="00590191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その右の列に、IF文を使って、軽自動車で</w:t>
      </w:r>
      <w:r>
        <w:rPr>
          <w:rFonts w:hint="eastAsia"/>
        </w:rPr>
        <w:t>トールならば、○を表示させなさい。（2点）</w:t>
      </w:r>
    </w:p>
    <w:p w14:paraId="0EB09F44" w14:textId="53BF3E0A" w:rsidR="00590191" w:rsidRDefault="00590191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その右の列に、IF文を使って、軽自動車でかつ、トールで、スライドドアが有ならば、○、スライドドアがなければ△、軽自動車でトールでなければ×を表示させなさい。（</w:t>
      </w:r>
      <w:r w:rsidR="001D1206">
        <w:rPr>
          <w:rFonts w:hint="eastAsia"/>
        </w:rPr>
        <w:t>3</w:t>
      </w:r>
      <w:r>
        <w:rPr>
          <w:rFonts w:hint="eastAsia"/>
        </w:rPr>
        <w:t>点）（A</w:t>
      </w:r>
      <w:r>
        <w:t>ND,OR,NOT</w:t>
      </w:r>
      <w:r>
        <w:rPr>
          <w:rFonts w:hint="eastAsia"/>
        </w:rPr>
        <w:t>のいずれを使うこと）</w:t>
      </w:r>
    </w:p>
    <w:p w14:paraId="470FF889" w14:textId="6D54C73C" w:rsidR="00590191" w:rsidRDefault="00590191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COUNTIFを使って、各メーカーの数を数えなさい。(2点)</w:t>
      </w:r>
      <w:r w:rsidR="00F865E4">
        <w:rPr>
          <w:rFonts w:hint="eastAsia"/>
        </w:rPr>
        <w:t>（トヨタは何個あるか）</w:t>
      </w:r>
    </w:p>
    <w:p w14:paraId="7404355F" w14:textId="639457F3" w:rsidR="00590191" w:rsidRDefault="00590191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SUMIFを使って、各メーカーの累積販売台数を求めなさい。（2点）</w:t>
      </w:r>
      <w:r w:rsidR="00F865E4">
        <w:rPr>
          <w:rFonts w:hint="eastAsia"/>
        </w:rPr>
        <w:t>（トヨタの販売代数）</w:t>
      </w:r>
    </w:p>
    <w:p w14:paraId="0FD0282B" w14:textId="5197BE10" w:rsidR="00F865E4" w:rsidRDefault="00F865E4" w:rsidP="00590191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13より、各メーカーのシェアを求めなさい。（2点）％表記、小数点第2位まで表示しなさい。</w:t>
      </w:r>
    </w:p>
    <w:p w14:paraId="5A39A0BF" w14:textId="5C1FAC99" w:rsidR="00F865E4" w:rsidRDefault="00F865E4" w:rsidP="00C0253C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rPr>
          <w:rFonts w:hint="eastAsia"/>
        </w:rPr>
        <w:t>シェアグラフ（円グラフ）を作成しなさい（</w:t>
      </w:r>
      <w:r w:rsidR="001D1206">
        <w:rPr>
          <w:rFonts w:hint="eastAsia"/>
        </w:rPr>
        <w:t>3</w:t>
      </w:r>
      <w:r>
        <w:rPr>
          <w:rFonts w:hint="eastAsia"/>
        </w:rPr>
        <w:t>点）</w:t>
      </w:r>
    </w:p>
    <w:p w14:paraId="698737D9" w14:textId="1A2CF9EF" w:rsidR="004055B3" w:rsidRDefault="00F865E4" w:rsidP="0064756B">
      <w:pPr>
        <w:pStyle w:val="a9"/>
        <w:numPr>
          <w:ilvl w:val="0"/>
          <w:numId w:val="5"/>
        </w:numPr>
        <w:adjustRightInd w:val="0"/>
        <w:snapToGrid w:val="0"/>
        <w:ind w:leftChars="0" w:left="426" w:hanging="426"/>
      </w:pPr>
      <w:r>
        <w:t>VOOKUP</w:t>
      </w:r>
      <w:r>
        <w:rPr>
          <w:rFonts w:hint="eastAsia"/>
        </w:rPr>
        <w:t>を使ってフィットの</w:t>
      </w:r>
      <w:r w:rsidR="004055B3">
        <w:rPr>
          <w:rFonts w:hint="eastAsia"/>
        </w:rPr>
        <w:t>累積台数</w:t>
      </w:r>
      <w:r w:rsidR="00A16177">
        <w:rPr>
          <w:rFonts w:hint="eastAsia"/>
        </w:rPr>
        <w:t>を</w:t>
      </w:r>
      <w:r>
        <w:rPr>
          <w:rFonts w:hint="eastAsia"/>
        </w:rPr>
        <w:t>求めなさい。</w:t>
      </w:r>
      <w:r w:rsidR="00A16177">
        <w:rPr>
          <w:rFonts w:hint="eastAsia"/>
        </w:rPr>
        <w:t>（</w:t>
      </w:r>
      <w:r w:rsidR="00874257">
        <w:rPr>
          <w:rFonts w:hint="eastAsia"/>
        </w:rPr>
        <w:t>３</w:t>
      </w:r>
      <w:bookmarkStart w:id="0" w:name="_GoBack"/>
      <w:bookmarkEnd w:id="0"/>
      <w:r w:rsidR="00A16177">
        <w:rPr>
          <w:rFonts w:hint="eastAsia"/>
        </w:rPr>
        <w:t>点）</w:t>
      </w:r>
    </w:p>
    <w:p w14:paraId="74A1F2A6" w14:textId="77777777" w:rsidR="00590191" w:rsidRDefault="00590191" w:rsidP="001038A0">
      <w:pPr>
        <w:adjustRightInd w:val="0"/>
        <w:snapToGrid w:val="0"/>
        <w:sectPr w:rsidR="00590191" w:rsidSect="00590191">
          <w:type w:val="continuous"/>
          <w:pgSz w:w="11906" w:h="16838"/>
          <w:pgMar w:top="1985" w:right="1701" w:bottom="1701" w:left="1701" w:header="851" w:footer="992" w:gutter="0"/>
          <w:cols w:num="2" w:sep="1" w:space="425"/>
          <w:docGrid w:type="linesAndChars" w:linePitch="286" w:charSpace="-3426"/>
        </w:sectPr>
      </w:pPr>
    </w:p>
    <w:p w14:paraId="03766643" w14:textId="7E649B2C" w:rsidR="004055B3" w:rsidRPr="004055B3" w:rsidRDefault="004055B3" w:rsidP="001038A0">
      <w:pPr>
        <w:adjustRightInd w:val="0"/>
        <w:snapToGrid w:val="0"/>
      </w:pPr>
    </w:p>
    <w:p w14:paraId="703DD76D" w14:textId="77777777" w:rsidR="001038A0" w:rsidRDefault="001038A0" w:rsidP="001038A0">
      <w:pPr>
        <w:adjustRightInd w:val="0"/>
        <w:snapToGrid w:val="0"/>
      </w:pPr>
      <w:r>
        <w:rPr>
          <w:rFonts w:hint="eastAsia"/>
        </w:rPr>
        <w:t>問題</w:t>
      </w:r>
      <w:r w:rsidR="00092A33">
        <w:t>4</w:t>
      </w:r>
      <w:r>
        <w:rPr>
          <w:rFonts w:hint="eastAsia"/>
        </w:rPr>
        <w:t xml:space="preserve"> 次の計算をしなさい。ただし、ルートはSQRT</w:t>
      </w:r>
      <w:r>
        <w:t>(</w:t>
      </w:r>
      <w:r>
        <w:rPr>
          <w:rFonts w:hint="eastAsia"/>
        </w:rPr>
        <w:t>数式</w:t>
      </w:r>
      <w:r>
        <w:t>)</w:t>
      </w:r>
      <w:r>
        <w:rPr>
          <w:rFonts w:hint="eastAsia"/>
        </w:rPr>
        <w:t>で求める。</w:t>
      </w:r>
      <w:r w:rsidR="00A16177">
        <w:rPr>
          <w:rFonts w:hint="eastAsia"/>
        </w:rPr>
        <w:t>（</w:t>
      </w:r>
      <w:r w:rsidR="006C6C21">
        <w:rPr>
          <w:rFonts w:hint="eastAsia"/>
        </w:rPr>
        <w:t>10</w:t>
      </w:r>
      <w:r w:rsidR="00A16177">
        <w:rPr>
          <w:rFonts w:hint="eastAsia"/>
        </w:rPr>
        <w:t>点）</w:t>
      </w:r>
    </w:p>
    <w:p w14:paraId="0F7E6E8E" w14:textId="77777777" w:rsidR="001038A0" w:rsidRPr="00755D77" w:rsidRDefault="001038A0" w:rsidP="001038A0">
      <w:pPr>
        <w:adjustRightInd w:val="0"/>
        <w:snapToGrid w:val="0"/>
      </w:pPr>
      <m:oMathPara>
        <m:oMath>
          <m:r>
            <w:rPr>
              <w:rFonts w:ascii="Cambria Math" w:eastAsia="Cambria Math" w:hAnsi="Cambria Math" w:cs="Cambria Math"/>
            </w:rPr>
            <m:t>a=2, b=</m:t>
          </m:r>
          <m:r>
            <w:rPr>
              <w:rFonts w:ascii="Cambria Math" w:hAnsi="Cambria Math" w:cs="Cambria Math" w:hint="eastAsia"/>
            </w:rPr>
            <m:t>3</m:t>
          </m:r>
          <m:r>
            <w:rPr>
              <w:rFonts w:ascii="Cambria Math" w:eastAsia="Cambria Math" w:hAnsi="Cambria Math" w:cs="Cambria Math"/>
            </w:rPr>
            <m:t>, c=</m:t>
          </m:r>
          <m:r>
            <w:rPr>
              <w:rFonts w:ascii="Cambria Math" w:hAnsi="Cambria Math" w:cs="Cambria Math" w:hint="eastAsia"/>
            </w:rPr>
            <m:t>1</m:t>
          </m:r>
          <m:r>
            <w:rPr>
              <w:rFonts w:ascii="Cambria Math" w:hAnsi="Cambria Math" w:cs="Cambria Math" w:hint="eastAsia"/>
            </w:rPr>
            <m:t xml:space="preserve">のとき　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-</m:t>
              </m:r>
              <m:r>
                <w:rPr>
                  <w:rFonts w:ascii="Cambria Math" w:eastAsia="Cambria Math" w:hAnsi="Cambria Math" w:cs="Cambria Math"/>
                </w:rPr>
                <m:t>b+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-4</m:t>
                  </m:r>
                  <m:r>
                    <w:rPr>
                      <w:rFonts w:ascii="Cambria Math" w:eastAsia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2</m:t>
              </m:r>
              <m:r>
                <w:rPr>
                  <w:rFonts w:ascii="Cambria Math" w:eastAsia="Cambria Math" w:hAnsi="Cambria Math" w:cs="Cambria Math"/>
                </w:rPr>
                <m:t>a</m:t>
              </m:r>
            </m:den>
          </m:f>
        </m:oMath>
      </m:oMathPara>
    </w:p>
    <w:p w14:paraId="1A840290" w14:textId="77777777" w:rsidR="00755D77" w:rsidRDefault="00755D77" w:rsidP="001038A0">
      <w:pPr>
        <w:adjustRightInd w:val="0"/>
        <w:snapToGrid w:val="0"/>
      </w:pPr>
      <w:r>
        <w:rPr>
          <w:rFonts w:hint="eastAsia"/>
        </w:rPr>
        <w:lastRenderedPageBreak/>
        <w:t>よく使うツール、関数など</w:t>
      </w:r>
    </w:p>
    <w:p w14:paraId="55631E2B" w14:textId="77777777" w:rsidR="00755D77" w:rsidRDefault="00755D77" w:rsidP="001038A0">
      <w:pPr>
        <w:adjustRightInd w:val="0"/>
        <w:snapToGrid w:val="0"/>
      </w:pPr>
      <w:r>
        <w:rPr>
          <w:rFonts w:hint="eastAsia"/>
        </w:rPr>
        <w:t>WORD</w:t>
      </w:r>
    </w:p>
    <w:p w14:paraId="56892B12" w14:textId="77777777" w:rsidR="00755D77" w:rsidRDefault="00755D77" w:rsidP="00755D77">
      <w:pPr>
        <w:pStyle w:val="a9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図の回り込み　図をクリックして、右上のアイコン</w:t>
      </w:r>
      <w:r>
        <w:rPr>
          <w:noProof/>
        </w:rPr>
        <w:drawing>
          <wp:inline distT="0" distB="0" distL="0" distR="0" wp14:anchorId="2EE2B9D2" wp14:editId="4AFF8794">
            <wp:extent cx="333375" cy="3143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から適切なのを選ぶ。</w:t>
      </w:r>
    </w:p>
    <w:p w14:paraId="67464095" w14:textId="77777777" w:rsidR="00755D77" w:rsidRDefault="00755D77" w:rsidP="001038A0">
      <w:pPr>
        <w:pStyle w:val="a9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ページレイアウトは、レイアウトから</w:t>
      </w:r>
      <w:r>
        <w:rPr>
          <w:noProof/>
        </w:rPr>
        <w:drawing>
          <wp:inline distT="0" distB="0" distL="0" distR="0" wp14:anchorId="48010DE2" wp14:editId="6B7E7E20">
            <wp:extent cx="276225" cy="3524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を選択して、適宜指定する。段組も同じ</w:t>
      </w:r>
    </w:p>
    <w:p w14:paraId="0D287550" w14:textId="77777777" w:rsidR="00755D77" w:rsidRDefault="00755D77" w:rsidP="001038A0">
      <w:pPr>
        <w:pStyle w:val="a9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ビジネス文書では、自分のことは右側に、相手のことは左側に書く。</w:t>
      </w:r>
    </w:p>
    <w:p w14:paraId="64294817" w14:textId="77777777" w:rsidR="00755D77" w:rsidRDefault="00755D77" w:rsidP="00755D77">
      <w:pPr>
        <w:adjustRightInd w:val="0"/>
        <w:snapToGrid w:val="0"/>
        <w:ind w:left="95"/>
      </w:pPr>
    </w:p>
    <w:p w14:paraId="1EBF85E1" w14:textId="77777777" w:rsidR="00755D77" w:rsidRDefault="00755D77" w:rsidP="00755D77">
      <w:pPr>
        <w:adjustRightInd w:val="0"/>
        <w:snapToGrid w:val="0"/>
        <w:ind w:left="95"/>
      </w:pPr>
      <w:r>
        <w:rPr>
          <w:rFonts w:hint="eastAsia"/>
        </w:rPr>
        <w:t>EXCEL</w:t>
      </w:r>
    </w:p>
    <w:p w14:paraId="347FD551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範囲指定（相対参照） A1からE4まで指定したい場合 A1:E4</w:t>
      </w:r>
    </w:p>
    <w:p w14:paraId="27275054" w14:textId="77777777" w:rsidR="00755D77" w:rsidRDefault="00755D77" w:rsidP="00755D77">
      <w:pPr>
        <w:pStyle w:val="a9"/>
        <w:numPr>
          <w:ilvl w:val="1"/>
          <w:numId w:val="3"/>
        </w:numPr>
        <w:adjustRightInd w:val="0"/>
        <w:snapToGrid w:val="0"/>
        <w:ind w:leftChars="0"/>
      </w:pPr>
      <w:r>
        <w:rPr>
          <w:rFonts w:hint="eastAsia"/>
        </w:rPr>
        <w:t>コピーしても参照先が変わって良い場合</w:t>
      </w:r>
    </w:p>
    <w:p w14:paraId="2A41806E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範囲指定（絶対参照）A1からE4まで指定したい場合$A$1:$E$4 （F4キーを押すと絶対参照、相対参照が切り替わる）</w:t>
      </w:r>
    </w:p>
    <w:p w14:paraId="2DE8D49A" w14:textId="77777777" w:rsidR="00755D77" w:rsidRDefault="00755D77" w:rsidP="00755D77">
      <w:pPr>
        <w:pStyle w:val="a9"/>
        <w:numPr>
          <w:ilvl w:val="1"/>
          <w:numId w:val="3"/>
        </w:numPr>
        <w:adjustRightInd w:val="0"/>
        <w:snapToGrid w:val="0"/>
        <w:ind w:leftChars="0"/>
      </w:pPr>
      <w:r>
        <w:rPr>
          <w:rFonts w:hint="eastAsia"/>
        </w:rPr>
        <w:t>コピーしても参照先が変わってはいけない場合</w:t>
      </w:r>
    </w:p>
    <w:p w14:paraId="5830ED36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合計 =</w:t>
      </w:r>
      <w:r>
        <w:t>SUM(</w:t>
      </w:r>
      <w:r>
        <w:rPr>
          <w:rFonts w:hint="eastAsia"/>
        </w:rPr>
        <w:t>合計したい範囲)</w:t>
      </w:r>
    </w:p>
    <w:p w14:paraId="68092594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平均 =AVERAGE(平均したい範囲)</w:t>
      </w:r>
    </w:p>
    <w:p w14:paraId="41F38D5C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 xml:space="preserve">セルの個数を数える </w:t>
      </w:r>
      <w:r>
        <w:t>=COUNT(</w:t>
      </w:r>
      <w:r>
        <w:rPr>
          <w:rFonts w:hint="eastAsia"/>
        </w:rPr>
        <w:t>数えたい範囲)</w:t>
      </w:r>
    </w:p>
    <w:p w14:paraId="3782E028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文字も含めてセルの数を数える=COUNTA(数えたい範囲)</w:t>
      </w:r>
    </w:p>
    <w:p w14:paraId="32DE414A" w14:textId="77777777" w:rsidR="00755D77" w:rsidRDefault="00755D77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条件文</w:t>
      </w:r>
    </w:p>
    <w:p w14:paraId="137B76CC" w14:textId="77777777" w:rsidR="00755D77" w:rsidRDefault="00755D77" w:rsidP="00755D77">
      <w:pPr>
        <w:pStyle w:val="a9"/>
        <w:numPr>
          <w:ilvl w:val="1"/>
          <w:numId w:val="3"/>
        </w:numPr>
        <w:adjustRightInd w:val="0"/>
        <w:snapToGrid w:val="0"/>
        <w:ind w:leftChars="0"/>
      </w:pPr>
      <w:r>
        <w:rPr>
          <w:rFonts w:hint="eastAsia"/>
        </w:rPr>
        <w:t>IF（条件, 条件通りの場合の命令, 条件とは異なる場合の命令</w:t>
      </w:r>
      <w:r>
        <w:t>）</w:t>
      </w:r>
    </w:p>
    <w:p w14:paraId="02892B75" w14:textId="77777777" w:rsidR="00755D77" w:rsidRDefault="00755D77" w:rsidP="00755D77">
      <w:pPr>
        <w:pStyle w:val="a9"/>
        <w:numPr>
          <w:ilvl w:val="1"/>
          <w:numId w:val="3"/>
        </w:numPr>
        <w:adjustRightInd w:val="0"/>
        <w:snapToGrid w:val="0"/>
        <w:ind w:leftChars="0"/>
      </w:pPr>
      <w:r>
        <w:rPr>
          <w:rFonts w:hint="eastAsia"/>
        </w:rPr>
        <w:t xml:space="preserve">条件　</w:t>
      </w:r>
    </w:p>
    <w:p w14:paraId="6354D595" w14:textId="77777777" w:rsidR="00755D77" w:rsidRDefault="00755D77" w:rsidP="00755D77">
      <w:pPr>
        <w:pStyle w:val="a9"/>
        <w:numPr>
          <w:ilvl w:val="2"/>
          <w:numId w:val="3"/>
        </w:numPr>
        <w:adjustRightInd w:val="0"/>
        <w:snapToGrid w:val="0"/>
        <w:ind w:leftChars="0"/>
      </w:pPr>
      <w:r>
        <w:rPr>
          <w:rFonts w:hint="eastAsia"/>
        </w:rPr>
        <w:t>等しい ＝</w:t>
      </w:r>
    </w:p>
    <w:p w14:paraId="4892AA2B" w14:textId="77777777" w:rsidR="00755D77" w:rsidRDefault="00755D77" w:rsidP="00755D77">
      <w:pPr>
        <w:pStyle w:val="a9"/>
        <w:numPr>
          <w:ilvl w:val="2"/>
          <w:numId w:val="3"/>
        </w:numPr>
        <w:adjustRightInd w:val="0"/>
        <w:snapToGrid w:val="0"/>
        <w:ind w:leftChars="0"/>
      </w:pPr>
      <w:r>
        <w:rPr>
          <w:rFonts w:hint="eastAsia"/>
        </w:rPr>
        <w:t>等しくない　＜＞</w:t>
      </w:r>
    </w:p>
    <w:p w14:paraId="3D9719D3" w14:textId="77777777" w:rsidR="00755D77" w:rsidRDefault="00755D77" w:rsidP="00755D77">
      <w:pPr>
        <w:pStyle w:val="a9"/>
        <w:numPr>
          <w:ilvl w:val="2"/>
          <w:numId w:val="3"/>
        </w:numPr>
        <w:adjustRightInd w:val="0"/>
        <w:snapToGrid w:val="0"/>
        <w:ind w:leftChars="0"/>
      </w:pPr>
      <w:r>
        <w:rPr>
          <w:rFonts w:hint="eastAsia"/>
        </w:rPr>
        <w:t>以上 &gt;=</w:t>
      </w:r>
    </w:p>
    <w:p w14:paraId="68C68433" w14:textId="77777777" w:rsidR="00755D77" w:rsidRDefault="00755D77" w:rsidP="00755D77">
      <w:pPr>
        <w:pStyle w:val="a9"/>
        <w:numPr>
          <w:ilvl w:val="2"/>
          <w:numId w:val="3"/>
        </w:numPr>
        <w:adjustRightInd w:val="0"/>
        <w:snapToGrid w:val="0"/>
        <w:ind w:leftChars="0"/>
      </w:pPr>
      <w:r>
        <w:rPr>
          <w:rFonts w:hint="eastAsia"/>
        </w:rPr>
        <w:t>以下　&lt;=</w:t>
      </w:r>
    </w:p>
    <w:p w14:paraId="22CA7C7C" w14:textId="77777777" w:rsidR="00755D77" w:rsidRDefault="00755D77" w:rsidP="00755D77">
      <w:pPr>
        <w:pStyle w:val="a9"/>
        <w:numPr>
          <w:ilvl w:val="2"/>
          <w:numId w:val="3"/>
        </w:numPr>
        <w:adjustRightInd w:val="0"/>
        <w:snapToGrid w:val="0"/>
        <w:ind w:leftChars="0"/>
      </w:pPr>
      <w:r>
        <w:rPr>
          <w:rFonts w:hint="eastAsia"/>
        </w:rPr>
        <w:t>文字列は</w:t>
      </w:r>
      <w:r>
        <w:t>”</w:t>
      </w:r>
      <w:r>
        <w:rPr>
          <w:rFonts w:hint="eastAsia"/>
        </w:rPr>
        <w:t>文字</w:t>
      </w:r>
      <w:r>
        <w:t>”</w:t>
      </w:r>
      <w:r>
        <w:rPr>
          <w:rFonts w:hint="eastAsia"/>
        </w:rPr>
        <w:t>のように</w:t>
      </w:r>
      <w:r>
        <w:t>””</w:t>
      </w:r>
      <w:r>
        <w:rPr>
          <w:rFonts w:hint="eastAsia"/>
        </w:rPr>
        <w:t>で囲む（SHIFT+</w:t>
      </w:r>
      <w:r>
        <w:t>2</w:t>
      </w:r>
      <w:r>
        <w:rPr>
          <w:rFonts w:hint="eastAsia"/>
        </w:rPr>
        <w:t>キー）</w:t>
      </w:r>
    </w:p>
    <w:p w14:paraId="4D16605C" w14:textId="77777777" w:rsidR="00755D77" w:rsidRDefault="00E52CF6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VLOOKUP(検索範囲(絶対参照), 検索値, 検索範囲で表示したい列番号, FALSE)</w:t>
      </w:r>
    </w:p>
    <w:p w14:paraId="6E7B95EA" w14:textId="77777777" w:rsidR="00E52CF6" w:rsidRDefault="00E52CF6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H</w:t>
      </w:r>
      <w:r>
        <w:t>LOO</w:t>
      </w:r>
      <w:r>
        <w:rPr>
          <w:rFonts w:hint="eastAsia"/>
        </w:rPr>
        <w:t>KUP（横に検索していく）</w:t>
      </w:r>
    </w:p>
    <w:p w14:paraId="163332D0" w14:textId="77777777" w:rsidR="00E52CF6" w:rsidRDefault="00E52CF6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COUNTIF(絶対参照,検索値)</w:t>
      </w:r>
    </w:p>
    <w:p w14:paraId="45311254" w14:textId="77777777" w:rsidR="00E52CF6" w:rsidRDefault="00E52CF6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t>SUMIF(</w:t>
      </w:r>
      <w:r>
        <w:rPr>
          <w:rFonts w:hint="eastAsia"/>
        </w:rPr>
        <w:t>絶対参照,検索値,合計したい範囲を絶対参照)</w:t>
      </w:r>
    </w:p>
    <w:p w14:paraId="06990646" w14:textId="77777777" w:rsidR="00E52CF6" w:rsidRDefault="00E52CF6" w:rsidP="00755D77">
      <w:pPr>
        <w:pStyle w:val="a9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分数など</w:t>
      </w:r>
    </w:p>
    <w:p w14:paraId="3792522B" w14:textId="77777777" w:rsidR="00E52CF6" w:rsidRDefault="00E52CF6" w:rsidP="00E52CF6">
      <w:pPr>
        <w:pStyle w:val="a9"/>
        <w:numPr>
          <w:ilvl w:val="1"/>
          <w:numId w:val="3"/>
        </w:numPr>
        <w:adjustRightInd w:val="0"/>
        <w:snapToGrid w:val="0"/>
        <w:ind w:leftChars="0"/>
      </w:pPr>
      <w:r>
        <w:rPr>
          <w:rFonts w:hint="eastAsia"/>
        </w:rPr>
        <w:t>（分子）/（分母）のように括弧で括る</w:t>
      </w:r>
    </w:p>
    <w:p w14:paraId="036711F1" w14:textId="77777777" w:rsidR="00E52CF6" w:rsidRPr="00E52CF6" w:rsidRDefault="00E52CF6" w:rsidP="00E52CF6">
      <w:pPr>
        <w:pStyle w:val="a9"/>
        <w:numPr>
          <w:ilvl w:val="1"/>
          <w:numId w:val="3"/>
        </w:numPr>
        <w:adjustRightInd w:val="0"/>
        <w:snapToGrid w:val="0"/>
        <w:ind w:leftChars="0"/>
        <w:rPr>
          <w:vertAlign w:val="superscript"/>
        </w:rPr>
      </w:pPr>
      <w:r w:rsidRPr="00E52CF6">
        <w:t>(x+y)</w:t>
      </w:r>
      <w:r w:rsidRPr="00E52CF6">
        <w:rPr>
          <w:rFonts w:hint="eastAsia"/>
          <w:vertAlign w:val="superscript"/>
        </w:rPr>
        <w:t>2</w:t>
      </w:r>
      <w:r>
        <w:t xml:space="preserve"> </w:t>
      </w:r>
      <w:r>
        <w:rPr>
          <w:rFonts w:hint="eastAsia"/>
        </w:rPr>
        <w:t>のように乗じる場合は(</w:t>
      </w:r>
      <w:r>
        <w:t>x+y)^2</w:t>
      </w:r>
      <w:r>
        <w:rPr>
          <w:rFonts w:hint="eastAsia"/>
        </w:rPr>
        <w:t>のようにハットを使う。</w:t>
      </w:r>
    </w:p>
    <w:p w14:paraId="2EB913AA" w14:textId="77777777" w:rsidR="00E52CF6" w:rsidRDefault="00E52CF6" w:rsidP="00E52CF6">
      <w:pPr>
        <w:adjustRightInd w:val="0"/>
        <w:snapToGrid w:val="0"/>
      </w:pPr>
      <w:r>
        <w:rPr>
          <w:rFonts w:hint="eastAsia"/>
        </w:rPr>
        <w:t>その他</w:t>
      </w:r>
    </w:p>
    <w:p w14:paraId="0D341D61" w14:textId="298D6197" w:rsidR="00E52CF6" w:rsidRDefault="00E52CF6" w:rsidP="00E52CF6">
      <w:pPr>
        <w:adjustRightInd w:val="0"/>
        <w:snapToGrid w:val="0"/>
      </w:pPr>
      <w:r>
        <w:rPr>
          <w:rFonts w:hint="eastAsia"/>
        </w:rPr>
        <w:t>Excel、WORDはこまめに別名保存</w:t>
      </w:r>
      <w:r w:rsidR="00F865E4">
        <w:rPr>
          <w:rFonts w:hint="eastAsia"/>
        </w:rPr>
        <w:t xml:space="preserve"> 最後に </w:t>
      </w:r>
      <w:r w:rsidR="00F865E4">
        <w:t>abcd…</w:t>
      </w:r>
      <w:r w:rsidR="00F865E4">
        <w:rPr>
          <w:rFonts w:hint="eastAsia"/>
        </w:rPr>
        <w:t>とつけていく</w:t>
      </w:r>
    </w:p>
    <w:p w14:paraId="2357C3B1" w14:textId="2FE5AAF5" w:rsidR="00755D77" w:rsidRPr="00755D77" w:rsidRDefault="00E52CF6" w:rsidP="00755D77">
      <w:pPr>
        <w:adjustRightInd w:val="0"/>
        <w:snapToGrid w:val="0"/>
      </w:pPr>
      <w:r>
        <w:rPr>
          <w:rFonts w:hint="eastAsia"/>
        </w:rPr>
        <w:t>メールで送れているか再度確認</w:t>
      </w:r>
      <w:r w:rsidR="00F865E4">
        <w:rPr>
          <w:rFonts w:hint="eastAsia"/>
        </w:rPr>
        <w:t xml:space="preserve">　</w:t>
      </w:r>
    </w:p>
    <w:sectPr w:rsidR="00755D77" w:rsidRPr="00755D77" w:rsidSect="00590191">
      <w:type w:val="continuous"/>
      <w:pgSz w:w="11906" w:h="16838"/>
      <w:pgMar w:top="1985" w:right="1701" w:bottom="1701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89F2" w14:textId="77777777" w:rsidR="00A631DF" w:rsidRDefault="00A631DF" w:rsidP="00901805">
      <w:r>
        <w:separator/>
      </w:r>
    </w:p>
  </w:endnote>
  <w:endnote w:type="continuationSeparator" w:id="0">
    <w:p w14:paraId="73DE0FD2" w14:textId="77777777" w:rsidR="00A631DF" w:rsidRDefault="00A631DF" w:rsidP="0090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98875" w14:textId="77777777" w:rsidR="00A631DF" w:rsidRDefault="00A631DF" w:rsidP="00901805">
      <w:r>
        <w:separator/>
      </w:r>
    </w:p>
  </w:footnote>
  <w:footnote w:type="continuationSeparator" w:id="0">
    <w:p w14:paraId="5F019BCF" w14:textId="77777777" w:rsidR="00A631DF" w:rsidRDefault="00A631DF" w:rsidP="0090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2B9"/>
    <w:multiLevelType w:val="hybridMultilevel"/>
    <w:tmpl w:val="C9F8A79C"/>
    <w:lvl w:ilvl="0" w:tplc="0409000F">
      <w:start w:val="1"/>
      <w:numFmt w:val="decimal"/>
      <w:lvlText w:val="%1."/>
      <w:lvlJc w:val="left"/>
      <w:pPr>
        <w:ind w:left="515" w:hanging="420"/>
      </w:p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" w15:restartNumberingAfterBreak="0">
    <w:nsid w:val="1A0F69A1"/>
    <w:multiLevelType w:val="hybridMultilevel"/>
    <w:tmpl w:val="085AA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96111"/>
    <w:multiLevelType w:val="hybridMultilevel"/>
    <w:tmpl w:val="0AFE1FD0"/>
    <w:lvl w:ilvl="0" w:tplc="5A7A8F2A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53EA7"/>
    <w:multiLevelType w:val="hybridMultilevel"/>
    <w:tmpl w:val="E17E511E"/>
    <w:lvl w:ilvl="0" w:tplc="77B495C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35" w:hanging="420"/>
      </w:pPr>
    </w:lvl>
    <w:lvl w:ilvl="2" w:tplc="0409001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4" w15:restartNumberingAfterBreak="0">
    <w:nsid w:val="5C847F9C"/>
    <w:multiLevelType w:val="hybridMultilevel"/>
    <w:tmpl w:val="C3787EB2"/>
    <w:lvl w:ilvl="0" w:tplc="0409000F">
      <w:start w:val="1"/>
      <w:numFmt w:val="decimal"/>
      <w:lvlText w:val="%1."/>
      <w:lvlJc w:val="left"/>
      <w:pPr>
        <w:ind w:left="515" w:hanging="420"/>
      </w:p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9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2"/>
    <w:rsid w:val="000265B0"/>
    <w:rsid w:val="00092A33"/>
    <w:rsid w:val="001038A0"/>
    <w:rsid w:val="0011128E"/>
    <w:rsid w:val="001D01D6"/>
    <w:rsid w:val="001D1206"/>
    <w:rsid w:val="004055B3"/>
    <w:rsid w:val="00462C43"/>
    <w:rsid w:val="004D0AA9"/>
    <w:rsid w:val="005476A3"/>
    <w:rsid w:val="0058049C"/>
    <w:rsid w:val="00590191"/>
    <w:rsid w:val="00597254"/>
    <w:rsid w:val="005D4262"/>
    <w:rsid w:val="00601D5B"/>
    <w:rsid w:val="006169FC"/>
    <w:rsid w:val="006669FD"/>
    <w:rsid w:val="006C6C21"/>
    <w:rsid w:val="006D0189"/>
    <w:rsid w:val="00755D77"/>
    <w:rsid w:val="007A75FF"/>
    <w:rsid w:val="007D0341"/>
    <w:rsid w:val="00810F6B"/>
    <w:rsid w:val="00874257"/>
    <w:rsid w:val="008A470F"/>
    <w:rsid w:val="008C2FC3"/>
    <w:rsid w:val="008F29DE"/>
    <w:rsid w:val="00901805"/>
    <w:rsid w:val="00A16177"/>
    <w:rsid w:val="00A631DF"/>
    <w:rsid w:val="00AA44AC"/>
    <w:rsid w:val="00AD51D0"/>
    <w:rsid w:val="00B84195"/>
    <w:rsid w:val="00C047A3"/>
    <w:rsid w:val="00C77EAF"/>
    <w:rsid w:val="00CC1C71"/>
    <w:rsid w:val="00DD3502"/>
    <w:rsid w:val="00E52CF6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05B75C"/>
  <w15:chartTrackingRefBased/>
  <w15:docId w15:val="{C8B89B00-EB65-427E-B564-CB5000D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List Table 5 Dark Accent 2"/>
    <w:basedOn w:val="a1"/>
    <w:uiPriority w:val="50"/>
    <w:rsid w:val="00DD350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0265B0"/>
  </w:style>
  <w:style w:type="character" w:customStyle="1" w:styleId="a5">
    <w:name w:val="日付 (文字)"/>
    <w:basedOn w:val="a0"/>
    <w:link w:val="a4"/>
    <w:uiPriority w:val="99"/>
    <w:semiHidden/>
    <w:rsid w:val="000265B0"/>
  </w:style>
  <w:style w:type="paragraph" w:styleId="a6">
    <w:name w:val="Closing"/>
    <w:basedOn w:val="a"/>
    <w:link w:val="a7"/>
    <w:uiPriority w:val="99"/>
    <w:unhideWhenUsed/>
    <w:rsid w:val="000265B0"/>
    <w:pPr>
      <w:jc w:val="right"/>
    </w:pPr>
  </w:style>
  <w:style w:type="character" w:customStyle="1" w:styleId="a7">
    <w:name w:val="結語 (文字)"/>
    <w:basedOn w:val="a0"/>
    <w:link w:val="a6"/>
    <w:uiPriority w:val="99"/>
    <w:rsid w:val="000265B0"/>
  </w:style>
  <w:style w:type="character" w:styleId="a8">
    <w:name w:val="Placeholder Text"/>
    <w:basedOn w:val="a0"/>
    <w:uiPriority w:val="99"/>
    <w:semiHidden/>
    <w:rsid w:val="001038A0"/>
    <w:rPr>
      <w:color w:val="808080"/>
    </w:rPr>
  </w:style>
  <w:style w:type="paragraph" w:styleId="a9">
    <w:name w:val="List Paragraph"/>
    <w:basedOn w:val="a"/>
    <w:uiPriority w:val="34"/>
    <w:qFormat/>
    <w:rsid w:val="00755D7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D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3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18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1805"/>
  </w:style>
  <w:style w:type="paragraph" w:styleId="ae">
    <w:name w:val="footer"/>
    <w:basedOn w:val="a"/>
    <w:link w:val="af"/>
    <w:uiPriority w:val="99"/>
    <w:unhideWhenUsed/>
    <w:rsid w:val="009018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5996-A3CF-4B46-BAFF-0FF739EA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C2D4D4F8.dotm</Template>
  <TotalTime>79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user</cp:lastModifiedBy>
  <cp:revision>4</cp:revision>
  <cp:lastPrinted>2018-07-02T23:28:00Z</cp:lastPrinted>
  <dcterms:created xsi:type="dcterms:W3CDTF">2019-07-09T00:54:00Z</dcterms:created>
  <dcterms:modified xsi:type="dcterms:W3CDTF">2019-07-16T00:32:00Z</dcterms:modified>
</cp:coreProperties>
</file>